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83" w:rsidRDefault="00BE1C36" w:rsidP="00976460">
      <w:pPr>
        <w:suppressAutoHyphens/>
        <w:spacing w:line="240" w:lineRule="exact"/>
        <w:rPr>
          <w:b/>
          <w:noProof/>
        </w:rPr>
      </w:pPr>
      <w:r w:rsidRPr="00976460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42173" wp14:editId="7EB40DF8">
                <wp:simplePos x="0" y="0"/>
                <wp:positionH relativeFrom="page">
                  <wp:posOffset>1584960</wp:posOffset>
                </wp:positionH>
                <wp:positionV relativeFrom="page">
                  <wp:posOffset>2286000</wp:posOffset>
                </wp:positionV>
                <wp:extent cx="1278255" cy="2362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F03BEE" w:rsidP="00C06726">
                            <w:pPr>
                              <w:jc w:val="center"/>
                            </w:pPr>
                            <w:r>
                              <w:t>25.01.2024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4217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8pt;margin-top:180pt;width:100.6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ysrQIAAKo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" filled="f" stroked="f">
                <v:textbox inset="0,0,0,0">
                  <w:txbxContent>
                    <w:p w:rsidR="00352835" w:rsidRPr="00C06726" w:rsidRDefault="00F03BEE" w:rsidP="00C06726">
                      <w:pPr>
                        <w:jc w:val="center"/>
                      </w:pPr>
                      <w:bookmarkStart w:id="1" w:name="_GoBack"/>
                      <w:r>
                        <w:t>25.01.2024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95" w:rsidRPr="00976460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22550F" wp14:editId="4E260D3F">
                <wp:simplePos x="0" y="0"/>
                <wp:positionH relativeFrom="page">
                  <wp:posOffset>5295900</wp:posOffset>
                </wp:positionH>
                <wp:positionV relativeFrom="page">
                  <wp:posOffset>2286000</wp:posOffset>
                </wp:positionV>
                <wp:extent cx="1267460" cy="419100"/>
                <wp:effectExtent l="0" t="0" r="889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E1C36" w:rsidP="00536A81">
                            <w:pPr>
                              <w:jc w:val="center"/>
                            </w:pPr>
                            <w:r>
                              <w:t>289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2550F" id="Text Box 12" o:spid="_x0000_s1027" type="#_x0000_t202" style="position:absolute;margin-left:417pt;margin-top:180pt;width:99.8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PtrgIAAKo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" filled="f" stroked="f">
                <v:textbox inset="0,0,0,0">
                  <w:txbxContent>
                    <w:p w:rsidR="00352835" w:rsidRPr="00536A81" w:rsidRDefault="00BE1C36" w:rsidP="00536A81">
                      <w:pPr>
                        <w:jc w:val="center"/>
                      </w:pPr>
                      <w:r>
                        <w:t>289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B95" w:rsidRPr="00976460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25BE66A8" wp14:editId="1474F687">
            <wp:simplePos x="0" y="0"/>
            <wp:positionH relativeFrom="page">
              <wp:posOffset>942975</wp:posOffset>
            </wp:positionH>
            <wp:positionV relativeFrom="page">
              <wp:posOffset>153670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976460">
        <w:rPr>
          <w:b/>
          <w:noProof/>
        </w:rPr>
        <w:t>О</w:t>
      </w:r>
      <w:r w:rsidR="00976460" w:rsidRPr="00976460">
        <w:rPr>
          <w:b/>
          <w:noProof/>
        </w:rPr>
        <w:t xml:space="preserve"> внесении изменени</w:t>
      </w:r>
      <w:r w:rsidR="00AC6683">
        <w:rPr>
          <w:b/>
          <w:noProof/>
        </w:rPr>
        <w:t>й</w:t>
      </w:r>
      <w:r w:rsidR="00976460" w:rsidRPr="00976460">
        <w:rPr>
          <w:b/>
          <w:noProof/>
        </w:rPr>
        <w:t xml:space="preserve"> в </w:t>
      </w:r>
      <w:r w:rsidR="00AC6683" w:rsidRPr="00AC6683">
        <w:rPr>
          <w:b/>
          <w:noProof/>
        </w:rPr>
        <w:t>пункт 2.3</w:t>
      </w:r>
    </w:p>
    <w:p w:rsidR="00AC6683" w:rsidRPr="00AC6683" w:rsidRDefault="00AC6683" w:rsidP="0043743A">
      <w:pPr>
        <w:suppressAutoHyphens/>
        <w:spacing w:line="240" w:lineRule="exact"/>
        <w:rPr>
          <w:b/>
          <w:noProof/>
        </w:rPr>
      </w:pPr>
      <w:r>
        <w:rPr>
          <w:b/>
          <w:noProof/>
        </w:rPr>
        <w:t xml:space="preserve">раздела </w:t>
      </w:r>
      <w:r>
        <w:rPr>
          <w:b/>
          <w:noProof/>
          <w:lang w:val="en-US"/>
        </w:rPr>
        <w:t>II</w:t>
      </w:r>
      <w:r w:rsidR="00837BB6">
        <w:rPr>
          <w:b/>
          <w:noProof/>
        </w:rPr>
        <w:t xml:space="preserve"> </w:t>
      </w:r>
      <w:r w:rsidRPr="00AC6683">
        <w:rPr>
          <w:b/>
          <w:noProof/>
        </w:rPr>
        <w:t>положени</w:t>
      </w:r>
      <w:r>
        <w:rPr>
          <w:b/>
          <w:noProof/>
        </w:rPr>
        <w:t>я</w:t>
      </w:r>
      <w:r w:rsidRPr="00AC6683">
        <w:rPr>
          <w:b/>
          <w:noProof/>
        </w:rPr>
        <w:t xml:space="preserve"> о квалификационных </w:t>
      </w:r>
    </w:p>
    <w:p w:rsidR="00AC6683" w:rsidRPr="00BE1C36" w:rsidRDefault="00AC6683" w:rsidP="0043743A">
      <w:pPr>
        <w:suppressAutoHyphens/>
        <w:spacing w:line="240" w:lineRule="exact"/>
        <w:rPr>
          <w:b/>
          <w:noProof/>
        </w:rPr>
      </w:pPr>
      <w:r w:rsidRPr="00AC6683">
        <w:rPr>
          <w:b/>
          <w:noProof/>
        </w:rPr>
        <w:t xml:space="preserve">требованиях для замещения должностей </w:t>
      </w:r>
    </w:p>
    <w:p w:rsidR="00AC6683" w:rsidRPr="00BE1C36" w:rsidRDefault="00AC6683" w:rsidP="0043743A">
      <w:pPr>
        <w:suppressAutoHyphens/>
        <w:spacing w:line="240" w:lineRule="exact"/>
        <w:rPr>
          <w:b/>
          <w:noProof/>
        </w:rPr>
      </w:pPr>
      <w:r w:rsidRPr="00AC6683">
        <w:rPr>
          <w:b/>
          <w:noProof/>
        </w:rPr>
        <w:t xml:space="preserve">муниципальной службы в органах </w:t>
      </w:r>
    </w:p>
    <w:p w:rsidR="00AC6683" w:rsidRPr="00AC6683" w:rsidRDefault="00AC6683" w:rsidP="0043743A">
      <w:pPr>
        <w:suppressAutoHyphens/>
        <w:spacing w:line="240" w:lineRule="exact"/>
        <w:rPr>
          <w:b/>
          <w:noProof/>
        </w:rPr>
      </w:pPr>
      <w:r w:rsidRPr="00AC6683">
        <w:rPr>
          <w:b/>
          <w:noProof/>
        </w:rPr>
        <w:t xml:space="preserve">местного самоуправления Пермского </w:t>
      </w:r>
    </w:p>
    <w:p w:rsidR="00AC6683" w:rsidRPr="00AC6683" w:rsidRDefault="00AC6683" w:rsidP="0043743A">
      <w:pPr>
        <w:suppressAutoHyphens/>
        <w:spacing w:line="240" w:lineRule="exact"/>
        <w:rPr>
          <w:b/>
          <w:noProof/>
        </w:rPr>
      </w:pPr>
      <w:r w:rsidRPr="00AC6683">
        <w:rPr>
          <w:b/>
          <w:noProof/>
        </w:rPr>
        <w:t xml:space="preserve">муниципального округа Пермского </w:t>
      </w:r>
    </w:p>
    <w:p w:rsidR="00AC6683" w:rsidRDefault="00AC6683" w:rsidP="0043743A">
      <w:pPr>
        <w:suppressAutoHyphens/>
        <w:spacing w:line="240" w:lineRule="exact"/>
        <w:rPr>
          <w:b/>
          <w:noProof/>
        </w:rPr>
      </w:pPr>
      <w:r w:rsidRPr="00AC6683">
        <w:rPr>
          <w:b/>
          <w:noProof/>
        </w:rPr>
        <w:t>края</w:t>
      </w:r>
      <w:r>
        <w:rPr>
          <w:b/>
          <w:noProof/>
        </w:rPr>
        <w:t>, утвержденного решением Думы</w:t>
      </w:r>
    </w:p>
    <w:p w:rsidR="00AC6683" w:rsidRDefault="00AC6683" w:rsidP="00AC6683">
      <w:pPr>
        <w:suppressAutoHyphens/>
        <w:spacing w:line="240" w:lineRule="exact"/>
        <w:rPr>
          <w:b/>
        </w:rPr>
      </w:pPr>
      <w:r>
        <w:rPr>
          <w:b/>
        </w:rPr>
        <w:t xml:space="preserve">Пермского </w:t>
      </w:r>
      <w:r w:rsidRPr="00AC6683">
        <w:rPr>
          <w:b/>
        </w:rPr>
        <w:t xml:space="preserve">муниципального округа </w:t>
      </w:r>
    </w:p>
    <w:p w:rsidR="00AC6683" w:rsidRDefault="00AC6683" w:rsidP="00AC6683">
      <w:pPr>
        <w:suppressAutoHyphens/>
        <w:spacing w:line="240" w:lineRule="exact"/>
        <w:rPr>
          <w:b/>
        </w:rPr>
      </w:pPr>
      <w:r w:rsidRPr="00AC6683">
        <w:rPr>
          <w:b/>
        </w:rPr>
        <w:t>Пермского края</w:t>
      </w:r>
      <w:r>
        <w:rPr>
          <w:b/>
        </w:rPr>
        <w:t xml:space="preserve"> от 23 марта 2023 г. № 137</w:t>
      </w:r>
    </w:p>
    <w:p w:rsidR="0034284B" w:rsidRPr="0034284B" w:rsidRDefault="0034284B" w:rsidP="00157B95">
      <w:pPr>
        <w:spacing w:before="480"/>
        <w:ind w:firstLine="720"/>
        <w:jc w:val="both"/>
      </w:pPr>
      <w:r w:rsidRPr="0034284B">
        <w:t xml:space="preserve">Согласно </w:t>
      </w:r>
      <w:r w:rsidR="00837BB6">
        <w:t xml:space="preserve">части </w:t>
      </w:r>
      <w:r w:rsidR="00AC6683">
        <w:t>2</w:t>
      </w:r>
      <w:r w:rsidR="00837BB6">
        <w:t xml:space="preserve"> статьи </w:t>
      </w:r>
      <w:r w:rsidR="00AC6683">
        <w:t>5</w:t>
      </w:r>
      <w:r w:rsidR="00837BB6">
        <w:t xml:space="preserve"> </w:t>
      </w:r>
      <w:r w:rsidR="00837BB6" w:rsidRPr="00837BB6">
        <w:t>Закон</w:t>
      </w:r>
      <w:r w:rsidR="00837BB6">
        <w:t>а</w:t>
      </w:r>
      <w:r w:rsidR="00837BB6" w:rsidRPr="00837BB6">
        <w:t xml:space="preserve"> Пермского края от </w:t>
      </w:r>
      <w:smartTag w:uri="urn:schemas-microsoft-com:office:smarttags" w:element="date">
        <w:smartTagPr>
          <w:attr w:name="ls" w:val="trans"/>
          <w:attr w:name="Month" w:val="5"/>
          <w:attr w:name="Day" w:val="04"/>
          <w:attr w:name="Year" w:val="2008"/>
        </w:smartTagPr>
        <w:r w:rsidR="00837BB6" w:rsidRPr="00837BB6">
          <w:t>04</w:t>
        </w:r>
        <w:r w:rsidR="00837BB6">
          <w:t xml:space="preserve"> мая </w:t>
        </w:r>
        <w:smartTag w:uri="urn:schemas-microsoft-com:office:smarttags" w:element="metricconverter">
          <w:smartTagPr>
            <w:attr w:name="ProductID" w:val="2008 г"/>
          </w:smartTagPr>
          <w:r w:rsidR="00837BB6" w:rsidRPr="00837BB6">
            <w:t xml:space="preserve">2008 </w:t>
          </w:r>
          <w:r w:rsidR="00837BB6">
            <w:t>г</w:t>
          </w:r>
        </w:smartTag>
        <w:r w:rsidR="00837BB6">
          <w:t>.</w:t>
        </w:r>
      </w:smartTag>
      <w:r w:rsidR="00837BB6">
        <w:t xml:space="preserve"> № </w:t>
      </w:r>
      <w:r w:rsidR="00837BB6" w:rsidRPr="00837BB6">
        <w:t xml:space="preserve">228-ПК </w:t>
      </w:r>
      <w:r w:rsidR="00837BB6">
        <w:t>«</w:t>
      </w:r>
      <w:r w:rsidR="00837BB6" w:rsidRPr="00837BB6">
        <w:t>О муниципальной службе в Пермском крае</w:t>
      </w:r>
      <w:r w:rsidR="00837BB6">
        <w:t>»,</w:t>
      </w:r>
      <w:r w:rsidR="00837BB6" w:rsidRPr="00837BB6">
        <w:t xml:space="preserve"> </w:t>
      </w:r>
      <w:r w:rsidR="00976460">
        <w:t xml:space="preserve">в соответствии с </w:t>
      </w:r>
      <w:r w:rsidR="00837BB6">
        <w:t>пунктом 1 части 2 статьи 25 У</w:t>
      </w:r>
      <w:r w:rsidR="00837BB6" w:rsidRPr="00837BB6">
        <w:t>става Пермского муниципального округа Пермского края</w:t>
      </w:r>
    </w:p>
    <w:p w:rsidR="004512D1" w:rsidRPr="004512D1" w:rsidRDefault="004512D1" w:rsidP="00157B95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AC6683" w:rsidRDefault="0034284B" w:rsidP="00AC6683">
      <w:pPr>
        <w:ind w:firstLine="720"/>
        <w:jc w:val="both"/>
      </w:pPr>
      <w:r w:rsidRPr="0034284B">
        <w:t xml:space="preserve">1. </w:t>
      </w:r>
      <w:r w:rsidR="00837BB6">
        <w:t xml:space="preserve">Внести в </w:t>
      </w:r>
      <w:r w:rsidR="00AC6683" w:rsidRPr="00AC6683">
        <w:t>пункт 2.3</w:t>
      </w:r>
      <w:r w:rsidR="00AC6683">
        <w:t xml:space="preserve"> раздела II положения о квалификационных требованиях для замещения должностей муниципальной службы в органах местного самоуправления Пермского муниципального округа Пермского края, утвержденного решением Думы Пермского муниципального округа Пермского края от 23 марта 2023 г. № 137 следующие изменения:</w:t>
      </w:r>
    </w:p>
    <w:p w:rsidR="00AC6683" w:rsidRDefault="00AC6683" w:rsidP="00AC6683">
      <w:pPr>
        <w:ind w:firstLine="720"/>
        <w:jc w:val="both"/>
      </w:pPr>
      <w:r>
        <w:t xml:space="preserve">1.1. в подпункте 2.3.3 после слов </w:t>
      </w:r>
      <w:bookmarkStart w:id="0" w:name="_GoBack"/>
      <w:bookmarkEnd w:id="0"/>
      <w:r>
        <w:t>«среднего профессионального образования со стажем» дополнить словами «муниципальной службы не менее трех лет или стажем»;</w:t>
      </w:r>
    </w:p>
    <w:p w:rsidR="00AC6683" w:rsidRDefault="00AC6683" w:rsidP="00AC6683">
      <w:pPr>
        <w:ind w:firstLine="720"/>
        <w:jc w:val="both"/>
      </w:pPr>
      <w:r>
        <w:t xml:space="preserve">1.2. </w:t>
      </w:r>
      <w:r w:rsidRPr="00AC6683">
        <w:t>в подпункте 2.3.</w:t>
      </w:r>
      <w:r>
        <w:t>4 после слов «среднего профессионального образования</w:t>
      </w:r>
    </w:p>
    <w:p w:rsidR="00837BB6" w:rsidRDefault="00AC6683" w:rsidP="00AC6683">
      <w:pPr>
        <w:jc w:val="both"/>
      </w:pPr>
      <w:r>
        <w:t>со стажем» дополнить словами «муниципальной службы не менее одного года или стажем».</w:t>
      </w:r>
    </w:p>
    <w:p w:rsidR="0034284B" w:rsidRPr="0034284B" w:rsidRDefault="0034284B" w:rsidP="00157B95">
      <w:pPr>
        <w:ind w:firstLine="720"/>
        <w:jc w:val="both"/>
      </w:pPr>
      <w:r w:rsidRPr="0034284B">
        <w:t xml:space="preserve">2. </w:t>
      </w:r>
      <w:r w:rsidR="004512D1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(www.perm</w:t>
      </w:r>
      <w:r w:rsidR="0043743A">
        <w:rPr>
          <w:lang w:val="en-US"/>
        </w:rPr>
        <w:t>okrug</w:t>
      </w:r>
      <w:r w:rsidR="004512D1" w:rsidRPr="004512D1">
        <w:t>.ru)</w:t>
      </w:r>
      <w:r w:rsidRPr="0034284B">
        <w:t>.</w:t>
      </w:r>
    </w:p>
    <w:p w:rsidR="0034284B" w:rsidRPr="0034284B" w:rsidRDefault="0034284B" w:rsidP="00157B95">
      <w:pPr>
        <w:ind w:firstLine="720"/>
        <w:jc w:val="both"/>
      </w:pPr>
      <w:r w:rsidRPr="0034284B">
        <w:t xml:space="preserve">3. </w:t>
      </w:r>
      <w:r w:rsidR="00157B95">
        <w:t>Настоящее решение вступает в силу со дня его официального опубликования</w:t>
      </w:r>
      <w:r w:rsidRPr="0034284B">
        <w:t>.</w:t>
      </w:r>
    </w:p>
    <w:p w:rsidR="0034284B" w:rsidRPr="0034284B" w:rsidRDefault="0034284B" w:rsidP="00157B95">
      <w:pPr>
        <w:rPr>
          <w:szCs w:val="28"/>
          <w:lang w:val="x-none" w:eastAsia="x-none"/>
        </w:rPr>
      </w:pPr>
    </w:p>
    <w:p w:rsidR="0034284B" w:rsidRPr="0034284B" w:rsidRDefault="0034284B" w:rsidP="00157B95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:rsidR="0034284B" w:rsidRPr="0034284B" w:rsidRDefault="0034284B" w:rsidP="00157B95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157B95" w:rsidRDefault="00157B95" w:rsidP="00157B95">
      <w:pPr>
        <w:rPr>
          <w:szCs w:val="28"/>
        </w:rPr>
      </w:pPr>
    </w:p>
    <w:p w:rsidR="0034284B" w:rsidRPr="0034284B" w:rsidRDefault="0043743A" w:rsidP="00157B95">
      <w:pPr>
        <w:rPr>
          <w:szCs w:val="28"/>
        </w:rPr>
      </w:pPr>
      <w:r>
        <w:rPr>
          <w:szCs w:val="28"/>
        </w:rPr>
        <w:t>Г</w:t>
      </w:r>
      <w:r w:rsidR="0034284B" w:rsidRPr="0034284B">
        <w:rPr>
          <w:szCs w:val="28"/>
        </w:rPr>
        <w:t>лав</w:t>
      </w:r>
      <w:r>
        <w:rPr>
          <w:szCs w:val="28"/>
        </w:rPr>
        <w:t>а</w:t>
      </w:r>
      <w:r w:rsidR="0034284B" w:rsidRPr="0034284B">
        <w:rPr>
          <w:szCs w:val="28"/>
        </w:rPr>
        <w:t xml:space="preserve"> муниципального округа -</w:t>
      </w:r>
    </w:p>
    <w:p w:rsidR="0034284B" w:rsidRPr="0034284B" w:rsidRDefault="0034284B" w:rsidP="00157B95">
      <w:pPr>
        <w:rPr>
          <w:szCs w:val="28"/>
        </w:rPr>
      </w:pPr>
      <w:r w:rsidRPr="0034284B">
        <w:rPr>
          <w:szCs w:val="28"/>
        </w:rPr>
        <w:t>глав</w:t>
      </w:r>
      <w:r w:rsidR="0043743A">
        <w:rPr>
          <w:szCs w:val="28"/>
        </w:rPr>
        <w:t>а</w:t>
      </w:r>
      <w:r w:rsidRPr="0034284B">
        <w:rPr>
          <w:szCs w:val="28"/>
        </w:rPr>
        <w:t xml:space="preserve"> администрации Пермского</w:t>
      </w:r>
    </w:p>
    <w:p w:rsidR="007E752F" w:rsidRPr="007E752F" w:rsidRDefault="0034284B" w:rsidP="00157B95">
      <w:pPr>
        <w:rPr>
          <w:szCs w:val="28"/>
        </w:rPr>
      </w:pPr>
      <w:r w:rsidRPr="0034284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    </w:t>
      </w:r>
      <w:r w:rsidRPr="0034284B">
        <w:rPr>
          <w:szCs w:val="28"/>
        </w:rPr>
        <w:t>В.Ю. Цветов</w:t>
      </w:r>
    </w:p>
    <w:sectPr w:rsidR="007E752F" w:rsidRPr="007E752F" w:rsidSect="00157B95">
      <w:footerReference w:type="default" r:id="rId9"/>
      <w:pgSz w:w="11906" w:h="16838" w:code="9"/>
      <w:pgMar w:top="1276" w:right="567" w:bottom="142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14" w:rsidRDefault="00514614" w:rsidP="00DA5614">
      <w:r>
        <w:separator/>
      </w:r>
    </w:p>
  </w:endnote>
  <w:endnote w:type="continuationSeparator" w:id="0">
    <w:p w:rsidR="00514614" w:rsidRDefault="00514614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C6683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14" w:rsidRDefault="00514614" w:rsidP="00DA5614">
      <w:r>
        <w:separator/>
      </w:r>
    </w:p>
  </w:footnote>
  <w:footnote w:type="continuationSeparator" w:id="0">
    <w:p w:rsidR="00514614" w:rsidRDefault="00514614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97494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57B95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43A"/>
    <w:rsid w:val="004379A0"/>
    <w:rsid w:val="00445BC6"/>
    <w:rsid w:val="00445E73"/>
    <w:rsid w:val="004512D1"/>
    <w:rsid w:val="00456665"/>
    <w:rsid w:val="00456A14"/>
    <w:rsid w:val="00460127"/>
    <w:rsid w:val="004637BA"/>
    <w:rsid w:val="00463812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4614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1D64"/>
    <w:rsid w:val="008352DB"/>
    <w:rsid w:val="00837BB6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76460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C6683"/>
    <w:rsid w:val="00AD16D0"/>
    <w:rsid w:val="00AD1D11"/>
    <w:rsid w:val="00AD1D17"/>
    <w:rsid w:val="00AD48C8"/>
    <w:rsid w:val="00AE2AE3"/>
    <w:rsid w:val="00AF369A"/>
    <w:rsid w:val="00AF4B4D"/>
    <w:rsid w:val="00AF4CD7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1C36"/>
    <w:rsid w:val="00BE4950"/>
    <w:rsid w:val="00BF776B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03BEE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0D0A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FACB878D-5BC9-48D4-8CFC-01C3AB1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BA68-027C-42B3-8052-6A2443C8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1</Pages>
  <Words>221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5</cp:revision>
  <cp:lastPrinted>2022-01-21T04:39:00Z</cp:lastPrinted>
  <dcterms:created xsi:type="dcterms:W3CDTF">2024-01-10T04:51:00Z</dcterms:created>
  <dcterms:modified xsi:type="dcterms:W3CDTF">2024-01-25T05:56:00Z</dcterms:modified>
</cp:coreProperties>
</file>